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8F" w:rsidRDefault="0056148F">
      <w:bookmarkStart w:id="0" w:name="_GoBack"/>
      <w:bookmarkEnd w:id="0"/>
    </w:p>
    <w:tbl>
      <w:tblPr>
        <w:tblW w:w="1521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0"/>
        <w:gridCol w:w="7560"/>
      </w:tblGrid>
      <w:tr w:rsidR="0056148F" w:rsidTr="00B23821">
        <w:tc>
          <w:tcPr>
            <w:tcW w:w="7650" w:type="dxa"/>
            <w:shd w:val="clear" w:color="auto" w:fill="auto"/>
          </w:tcPr>
          <w:p w:rsidR="0056148F" w:rsidRPr="00AC64D8" w:rsidRDefault="0056148F" w:rsidP="00AC6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64D8">
              <w:rPr>
                <w:rFonts w:ascii="Comic Sans MS" w:hAnsi="Comic Sans MS"/>
                <w:b/>
                <w:sz w:val="28"/>
                <w:szCs w:val="28"/>
              </w:rPr>
              <w:t xml:space="preserve">Reading Task Card </w:t>
            </w:r>
            <w:r w:rsidRPr="00AC64D8">
              <w:rPr>
                <w:rFonts w:ascii="Comic Sans MS" w:hAnsi="Comic Sans MS"/>
                <w:sz w:val="28"/>
                <w:szCs w:val="28"/>
              </w:rPr>
              <w:t xml:space="preserve">      Name: _______________</w:t>
            </w:r>
          </w:p>
          <w:p w:rsidR="0056148F" w:rsidRPr="00AC64D8" w:rsidRDefault="006D4A5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Directions: Complete all tasks by 10/3/14.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9"/>
              <w:gridCol w:w="2359"/>
              <w:gridCol w:w="2359"/>
            </w:tblGrid>
            <w:tr w:rsidR="0056148F" w:rsidRPr="00AC64D8" w:rsidTr="00AC64D8">
              <w:tc>
                <w:tcPr>
                  <w:tcW w:w="2359" w:type="dxa"/>
                  <w:shd w:val="clear" w:color="auto" w:fill="auto"/>
                </w:tcPr>
                <w:p w:rsidR="0056148F" w:rsidRPr="00AC64D8" w:rsidRDefault="002B179E" w:rsidP="00AC64D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Logic Smart</w:t>
                  </w:r>
                </w:p>
                <w:p w:rsidR="00E24C5A" w:rsidRDefault="006D4A52" w:rsidP="00E24C5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(seatwork 1)</w:t>
                  </w:r>
                </w:p>
                <w:p w:rsidR="00D069F9" w:rsidRDefault="00173393" w:rsidP="00007E8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7325E1">
                    <w:rPr>
                      <w:rFonts w:ascii="Comic Sans MS" w:hAnsi="Comic Sans MS"/>
                      <w:sz w:val="20"/>
                      <w:szCs w:val="20"/>
                    </w:rPr>
                    <w:t>Native American Tribes: subject/predicate sort</w:t>
                  </w:r>
                </w:p>
                <w:p w:rsidR="007325E1" w:rsidRPr="00C518BA" w:rsidRDefault="007325E1" w:rsidP="00007E8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goes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lapbook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!)</w:t>
                  </w:r>
                </w:p>
              </w:tc>
              <w:tc>
                <w:tcPr>
                  <w:tcW w:w="2359" w:type="dxa"/>
                  <w:shd w:val="clear" w:color="auto" w:fill="auto"/>
                </w:tcPr>
                <w:p w:rsidR="0056148F" w:rsidRDefault="00974146" w:rsidP="00AC64D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Nature </w:t>
                  </w:r>
                  <w:r w:rsidR="002B179E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Smart</w:t>
                  </w:r>
                  <w:r w:rsidR="00173393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C572F" w:rsidRPr="007325E1" w:rsidRDefault="006D4A52" w:rsidP="002627C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(seatwork 2)</w:t>
                  </w:r>
                </w:p>
                <w:p w:rsidR="007325E1" w:rsidRDefault="007325E1" w:rsidP="002627CE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Native America Tribes: matching vocabulary activity</w:t>
                  </w:r>
                </w:p>
                <w:p w:rsidR="007325E1" w:rsidRPr="00BF0FC9" w:rsidRDefault="007325E1" w:rsidP="002627CE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goes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lapbook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!)</w:t>
                  </w:r>
                </w:p>
              </w:tc>
              <w:tc>
                <w:tcPr>
                  <w:tcW w:w="2359" w:type="dxa"/>
                  <w:shd w:val="clear" w:color="auto" w:fill="auto"/>
                </w:tcPr>
                <w:p w:rsidR="0056148F" w:rsidRPr="00AC64D8" w:rsidRDefault="002B179E" w:rsidP="00AC64D8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Word Smart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Theme reader pp. 99-128 “A Symphony of Whales”</w:t>
                  </w:r>
                </w:p>
                <w:p w:rsidR="00A4736F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Silent Reading/Library time</w:t>
                  </w:r>
                </w:p>
                <w:p w:rsidR="0056148F" w:rsidRPr="00AC64D8" w:rsidRDefault="0056148F" w:rsidP="0044464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56148F" w:rsidRPr="00AC64D8" w:rsidTr="00AC64D8">
              <w:tc>
                <w:tcPr>
                  <w:tcW w:w="2359" w:type="dxa"/>
                  <w:shd w:val="clear" w:color="auto" w:fill="auto"/>
                </w:tcPr>
                <w:p w:rsidR="006E10DF" w:rsidRDefault="006D4A52" w:rsidP="006E10DF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Writing</w:t>
                  </w:r>
                </w:p>
                <w:p w:rsidR="00E24C5A" w:rsidRDefault="008C28CA" w:rsidP="006E10D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Writing Task Card:</w:t>
                  </w:r>
                </w:p>
                <w:p w:rsidR="008C28CA" w:rsidRDefault="008C28CA" w:rsidP="006E10DF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Narrative and Response to Literature on The Water Cycle</w:t>
                  </w:r>
                </w:p>
                <w:p w:rsidR="006E10DF" w:rsidRPr="006E10DF" w:rsidRDefault="006E10DF" w:rsidP="0044464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shd w:val="clear" w:color="auto" w:fill="auto"/>
                </w:tcPr>
                <w:p w:rsidR="00173393" w:rsidRDefault="006D4A52" w:rsidP="006D4A5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D4A5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Small Groups:</w:t>
                  </w:r>
                </w:p>
                <w:p w:rsid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Read leveled readers:</w:t>
                  </w:r>
                </w:p>
                <w:p w:rsid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-make predictions</w:t>
                  </w:r>
                </w:p>
                <w:p w:rsid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-review dictionary and glossary skills</w:t>
                  </w:r>
                </w:p>
                <w:p w:rsid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-introduce similes</w:t>
                  </w:r>
                </w:p>
                <w:p w:rsid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(figurative language)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-recall and retell</w:t>
                  </w:r>
                </w:p>
              </w:tc>
              <w:tc>
                <w:tcPr>
                  <w:tcW w:w="2359" w:type="dxa"/>
                  <w:shd w:val="clear" w:color="auto" w:fill="auto"/>
                </w:tcPr>
                <w:p w:rsidR="00942ECF" w:rsidRDefault="00974146" w:rsidP="00791BA1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Technology</w:t>
                  </w:r>
                </w:p>
                <w:p w:rsidR="00AD4746" w:rsidRDefault="006D4A52" w:rsidP="009741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Take an AR test on your level. You can also log on to </w:t>
                  </w:r>
                  <w:hyperlink r:id="rId8" w:history="1">
                    <w:r w:rsidRPr="00822AFA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www.wglead21.com</w:t>
                    </w:r>
                  </w:hyperlink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and play game for Unit 2 week 3. </w:t>
                  </w:r>
                </w:p>
                <w:p w:rsidR="00F54F1F" w:rsidRPr="007004EF" w:rsidRDefault="00541105" w:rsidP="00541105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6148F" w:rsidRPr="00AC64D8" w:rsidTr="00E35B96">
              <w:trPr>
                <w:trHeight w:val="3059"/>
              </w:trPr>
              <w:tc>
                <w:tcPr>
                  <w:tcW w:w="2359" w:type="dxa"/>
                  <w:shd w:val="clear" w:color="auto" w:fill="auto"/>
                </w:tcPr>
                <w:p w:rsidR="00AD4746" w:rsidRDefault="008C28CA" w:rsidP="002825D3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Self Smart</w:t>
                  </w:r>
                  <w:proofErr w:type="spellEnd"/>
                </w:p>
                <w:p w:rsidR="008C28CA" w:rsidRPr="008C28CA" w:rsidRDefault="008C28CA" w:rsidP="002825D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(fluent reading)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Fluency passage:</w:t>
                  </w:r>
                </w:p>
                <w:p w:rsid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A poem, “Animal Alarm”</w:t>
                  </w:r>
                </w:p>
                <w:p w:rsidR="008C28CA" w:rsidRDefault="007325E1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Time 1:____</w:t>
                  </w:r>
                </w:p>
                <w:p w:rsidR="007325E1" w:rsidRDefault="007325E1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325E1" w:rsidRDefault="007325E1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Time 2:____</w:t>
                  </w:r>
                </w:p>
                <w:p w:rsidR="007325E1" w:rsidRDefault="007325E1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325E1" w:rsidRPr="008C28CA" w:rsidRDefault="007325E1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Time 3:____</w:t>
                  </w:r>
                </w:p>
                <w:p w:rsidR="002825D3" w:rsidRPr="00AC64D8" w:rsidRDefault="002825D3" w:rsidP="0044464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59" w:type="dxa"/>
                  <w:shd w:val="clear" w:color="auto" w:fill="auto"/>
                </w:tcPr>
                <w:p w:rsidR="00AD4746" w:rsidRPr="006D4A52" w:rsidRDefault="006D4A52" w:rsidP="006D4A5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Social Studies</w:t>
                  </w:r>
                </w:p>
                <w:p w:rsidR="00CA1D20" w:rsidRDefault="007325E1" w:rsidP="00AD474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Native American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Lapbook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: </w:t>
                  </w:r>
                </w:p>
                <w:p w:rsid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Pick up your directions checklist and your folder.</w:t>
                  </w:r>
                </w:p>
                <w:p w:rsid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This week: complete the map and map key for all Native American tribes. </w:t>
                  </w:r>
                </w:p>
                <w:p w:rsidR="007325E1" w:rsidRPr="002B179E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USE YOUR NOTES!</w:t>
                  </w:r>
                </w:p>
              </w:tc>
              <w:tc>
                <w:tcPr>
                  <w:tcW w:w="2359" w:type="dxa"/>
                  <w:shd w:val="clear" w:color="auto" w:fill="auto"/>
                </w:tcPr>
                <w:p w:rsidR="00A4736F" w:rsidRPr="006D4A52" w:rsidRDefault="006D4A52" w:rsidP="006D4A5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Weekly Reminders:</w:t>
                  </w:r>
                </w:p>
                <w:p w:rsidR="0056148F" w:rsidRDefault="007325E1" w:rsidP="00B23821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-we are starting a new unit in Social Studies: </w:t>
                  </w:r>
                  <w:r w:rsidRPr="00732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Native American Nations</w:t>
                  </w:r>
                </w:p>
                <w:p w:rsidR="007325E1" w:rsidRPr="007325E1" w:rsidRDefault="007325E1" w:rsidP="00B2382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-Your project will carry over into next week: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Native American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</w:t>
                  </w:r>
                  <w:r w:rsidRPr="00732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apbook</w:t>
                  </w:r>
                  <w:proofErr w:type="spellEnd"/>
                </w:p>
              </w:tc>
            </w:tr>
          </w:tbl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  <w:p w:rsidR="0056148F" w:rsidRDefault="0056148F"/>
        </w:tc>
        <w:tc>
          <w:tcPr>
            <w:tcW w:w="7560" w:type="dxa"/>
            <w:shd w:val="clear" w:color="auto" w:fill="auto"/>
          </w:tcPr>
          <w:p w:rsidR="00F94197" w:rsidRPr="00AC64D8" w:rsidRDefault="00F94197" w:rsidP="00AC64D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C64D8">
              <w:rPr>
                <w:rFonts w:ascii="Comic Sans MS" w:hAnsi="Comic Sans MS"/>
                <w:b/>
                <w:sz w:val="28"/>
                <w:szCs w:val="28"/>
              </w:rPr>
              <w:lastRenderedPageBreak/>
              <w:t xml:space="preserve">Reading Task Card </w:t>
            </w:r>
            <w:r w:rsidRPr="00AC64D8">
              <w:rPr>
                <w:rFonts w:ascii="Comic Sans MS" w:hAnsi="Comic Sans MS"/>
                <w:sz w:val="28"/>
                <w:szCs w:val="28"/>
              </w:rPr>
              <w:t xml:space="preserve">      Name: _______________</w:t>
            </w:r>
          </w:p>
          <w:p w:rsidR="00E45878" w:rsidRPr="00AC64D8" w:rsidRDefault="00E45878" w:rsidP="00E458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Direction</w:t>
            </w:r>
            <w:r w:rsidR="00B23821">
              <w:rPr>
                <w:rFonts w:ascii="Comic Sans MS" w:hAnsi="Comic Sans MS"/>
                <w:sz w:val="20"/>
                <w:szCs w:val="20"/>
              </w:rPr>
              <w:t xml:space="preserve">s: </w:t>
            </w:r>
            <w:r w:rsidR="006D4A52" w:rsidRPr="006D4A52">
              <w:rPr>
                <w:rFonts w:ascii="Comic Sans MS" w:hAnsi="Comic Sans MS"/>
                <w:sz w:val="20"/>
                <w:szCs w:val="20"/>
              </w:rPr>
              <w:t>Complete all tasks by 10/3/14.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59"/>
              <w:gridCol w:w="2359"/>
              <w:gridCol w:w="2359"/>
            </w:tblGrid>
            <w:tr w:rsidR="00B23821" w:rsidRPr="00AC64D8" w:rsidTr="00490E30">
              <w:tc>
                <w:tcPr>
                  <w:tcW w:w="2359" w:type="dxa"/>
                  <w:shd w:val="clear" w:color="auto" w:fill="auto"/>
                </w:tcPr>
                <w:p w:rsidR="00B23821" w:rsidRPr="00AC64D8" w:rsidRDefault="00B23821" w:rsidP="00490E3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Logic Smart</w:t>
                  </w:r>
                </w:p>
                <w:p w:rsidR="00B23821" w:rsidRDefault="006D4A52" w:rsidP="00490E3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(seatwork 1)</w:t>
                  </w:r>
                </w:p>
                <w:p w:rsidR="00B23821" w:rsidRDefault="00B23821" w:rsidP="00490E3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7325E1" w:rsidRPr="007325E1">
                    <w:rPr>
                      <w:rFonts w:ascii="Comic Sans MS" w:hAnsi="Comic Sans MS"/>
                      <w:sz w:val="20"/>
                      <w:szCs w:val="20"/>
                    </w:rPr>
                    <w:t>Native American Tribes: subject/predicate sort</w:t>
                  </w:r>
                </w:p>
                <w:p w:rsidR="007325E1" w:rsidRPr="00C518BA" w:rsidRDefault="007325E1" w:rsidP="00490E3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goes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lapbook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!)</w:t>
                  </w:r>
                </w:p>
              </w:tc>
              <w:tc>
                <w:tcPr>
                  <w:tcW w:w="2359" w:type="dxa"/>
                  <w:shd w:val="clear" w:color="auto" w:fill="auto"/>
                </w:tcPr>
                <w:p w:rsidR="00B23821" w:rsidRDefault="00B23821" w:rsidP="00490E3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Nature Smart </w:t>
                  </w:r>
                </w:p>
                <w:p w:rsidR="00B23821" w:rsidRPr="007325E1" w:rsidRDefault="006D4A52" w:rsidP="006D4A5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(seatwork 2)</w:t>
                  </w:r>
                </w:p>
                <w:p w:rsid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Native America Tribes: matching vocabulary activity</w:t>
                  </w:r>
                </w:p>
                <w:p w:rsidR="007325E1" w:rsidRPr="00BF0FC9" w:rsidRDefault="007325E1" w:rsidP="007325E1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goes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on </w:t>
                  </w:r>
                  <w:proofErr w:type="spell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lapbook</w:t>
                  </w:r>
                  <w:proofErr w:type="spellEnd"/>
                  <w:r>
                    <w:rPr>
                      <w:rFonts w:ascii="Comic Sans MS" w:hAnsi="Comic Sans MS"/>
                      <w:sz w:val="20"/>
                      <w:szCs w:val="20"/>
                    </w:rPr>
                    <w:t>!)</w:t>
                  </w:r>
                </w:p>
              </w:tc>
              <w:tc>
                <w:tcPr>
                  <w:tcW w:w="2359" w:type="dxa"/>
                  <w:shd w:val="clear" w:color="auto" w:fill="auto"/>
                </w:tcPr>
                <w:p w:rsidR="00B23821" w:rsidRPr="00AC64D8" w:rsidRDefault="00B23821" w:rsidP="00490E3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Word Smart</w:t>
                  </w:r>
                </w:p>
                <w:p w:rsidR="00B23821" w:rsidRDefault="008C28CA" w:rsidP="00490E3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Theme reader pp. 99-128 “A Symphony of Whales”</w:t>
                  </w:r>
                </w:p>
                <w:p w:rsidR="008C28CA" w:rsidRDefault="008C28CA" w:rsidP="00490E3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Silent Reading/Library time</w:t>
                  </w:r>
                </w:p>
                <w:p w:rsidR="00B23821" w:rsidRPr="00974146" w:rsidRDefault="00B23821" w:rsidP="00490E3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B23821" w:rsidRPr="00AC64D8" w:rsidRDefault="00B23821" w:rsidP="00490E30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B23821" w:rsidRPr="00AC64D8" w:rsidTr="00490E30">
              <w:tc>
                <w:tcPr>
                  <w:tcW w:w="2359" w:type="dxa"/>
                  <w:shd w:val="clear" w:color="auto" w:fill="auto"/>
                </w:tcPr>
                <w:p w:rsidR="00B23821" w:rsidRDefault="00B23821" w:rsidP="00490E3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7E5E7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6D4A5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Writing 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Writing Task Card:</w:t>
                  </w:r>
                </w:p>
                <w:p w:rsidR="00B23821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Narrative and Response to Literature on The Water Cycle</w:t>
                  </w:r>
                </w:p>
                <w:p w:rsidR="00B23821" w:rsidRPr="006E10DF" w:rsidRDefault="00B23821" w:rsidP="00444643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shd w:val="clear" w:color="auto" w:fill="auto"/>
                </w:tcPr>
                <w:p w:rsidR="00B23821" w:rsidRDefault="006D4A52" w:rsidP="006D4A5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D4A5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Small Groups: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Read leveled readers: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-make predictions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-review dictionary and glossary skills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-introduce similes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(figurative language)</w:t>
                  </w:r>
                </w:p>
                <w:p w:rsidR="008C28CA" w:rsidRPr="008C28CA" w:rsidRDefault="008C28CA" w:rsidP="008C28C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C28CA">
                    <w:rPr>
                      <w:rFonts w:ascii="Comic Sans MS" w:hAnsi="Comic Sans MS"/>
                      <w:sz w:val="20"/>
                      <w:szCs w:val="20"/>
                    </w:rPr>
                    <w:t>-recall and retell</w:t>
                  </w:r>
                </w:p>
                <w:p w:rsidR="008C28CA" w:rsidRPr="006D4A52" w:rsidRDefault="008C28CA" w:rsidP="008C28CA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59" w:type="dxa"/>
                  <w:shd w:val="clear" w:color="auto" w:fill="auto"/>
                </w:tcPr>
                <w:p w:rsidR="00B23821" w:rsidRDefault="00B23821" w:rsidP="006D4A5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Technology</w:t>
                  </w:r>
                </w:p>
                <w:p w:rsidR="00B23821" w:rsidRDefault="006D4A52" w:rsidP="006D4A5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6D4A52">
                    <w:rPr>
                      <w:rFonts w:ascii="Comic Sans MS" w:hAnsi="Comic Sans MS"/>
                      <w:sz w:val="20"/>
                      <w:szCs w:val="20"/>
                    </w:rPr>
                    <w:t>Take an AR test on your level. You can also log on to www.wglead21.com and play game for Unit 2 week 3</w:t>
                  </w:r>
                </w:p>
                <w:p w:rsidR="00B23821" w:rsidRPr="007004EF" w:rsidRDefault="00B23821" w:rsidP="006D4A52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B23821" w:rsidRPr="00AC64D8" w:rsidTr="00490E30">
              <w:trPr>
                <w:trHeight w:val="3059"/>
              </w:trPr>
              <w:tc>
                <w:tcPr>
                  <w:tcW w:w="2359" w:type="dxa"/>
                  <w:shd w:val="clear" w:color="auto" w:fill="auto"/>
                </w:tcPr>
                <w:p w:rsidR="00B23821" w:rsidRDefault="00B23821" w:rsidP="00490E3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Self Smart</w:t>
                  </w:r>
                  <w:proofErr w:type="spellEnd"/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(fluent reading)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Fluency passage: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A poem, “Animal Alarm”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Time 1:____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Time 2:____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2382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Time 3:____</w:t>
                  </w:r>
                </w:p>
                <w:p w:rsidR="00B23821" w:rsidRPr="00AC64D8" w:rsidRDefault="00B23821" w:rsidP="0044464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59" w:type="dxa"/>
                  <w:shd w:val="clear" w:color="auto" w:fill="auto"/>
                </w:tcPr>
                <w:p w:rsidR="00B23821" w:rsidRDefault="006D4A52" w:rsidP="00490E30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Social Studies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 xml:space="preserve">Native American </w:t>
                  </w:r>
                  <w:proofErr w:type="spellStart"/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Lapbook</w:t>
                  </w:r>
                  <w:proofErr w:type="spellEnd"/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 xml:space="preserve">: 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Pick up your directions checklist and your folder.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 xml:space="preserve">This week: complete the map and map key for all Native American tribes. </w:t>
                  </w:r>
                </w:p>
                <w:p w:rsidR="002627CE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>USE YOUR NOTES!</w:t>
                  </w:r>
                </w:p>
                <w:p w:rsidR="00B23821" w:rsidRPr="002B179E" w:rsidRDefault="00B23821" w:rsidP="00490E30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359" w:type="dxa"/>
                  <w:shd w:val="clear" w:color="auto" w:fill="auto"/>
                </w:tcPr>
                <w:p w:rsidR="00B23821" w:rsidRDefault="006D4A52" w:rsidP="006D4A52">
                  <w:pPr>
                    <w:jc w:val="center"/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 w:rsidRPr="006D4A5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Weekly Reminders: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 xml:space="preserve">we are starting a new unit in Social Studies: </w:t>
                  </w:r>
                  <w:r w:rsidRPr="00732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Native American Nations</w:t>
                  </w:r>
                </w:p>
                <w:p w:rsidR="007325E1" w:rsidRPr="007325E1" w:rsidRDefault="007325E1" w:rsidP="007325E1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325E1">
                    <w:rPr>
                      <w:rFonts w:ascii="Comic Sans MS" w:hAnsi="Comic Sans MS"/>
                      <w:sz w:val="20"/>
                      <w:szCs w:val="20"/>
                    </w:rPr>
                    <w:t xml:space="preserve">-Your project will carry over into next week: </w:t>
                  </w:r>
                  <w:r w:rsidRPr="00732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Native American </w:t>
                  </w:r>
                  <w:proofErr w:type="spellStart"/>
                  <w:r w:rsidRPr="007325E1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Lapbook</w:t>
                  </w:r>
                  <w:proofErr w:type="spellEnd"/>
                </w:p>
              </w:tc>
            </w:tr>
          </w:tbl>
          <w:p w:rsidR="0056148F" w:rsidRDefault="0056148F" w:rsidP="00E45878"/>
        </w:tc>
      </w:tr>
    </w:tbl>
    <w:p w:rsidR="00447D4B" w:rsidRDefault="00447D4B"/>
    <w:sectPr w:rsidR="00447D4B" w:rsidSect="0056148F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A52" w:rsidRDefault="006D4A52" w:rsidP="00B93EB7">
      <w:r>
        <w:separator/>
      </w:r>
    </w:p>
  </w:endnote>
  <w:endnote w:type="continuationSeparator" w:id="0">
    <w:p w:rsidR="006D4A52" w:rsidRDefault="006D4A52" w:rsidP="00B9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A52" w:rsidRDefault="006D4A52" w:rsidP="00B93EB7">
      <w:r>
        <w:separator/>
      </w:r>
    </w:p>
  </w:footnote>
  <w:footnote w:type="continuationSeparator" w:id="0">
    <w:p w:rsidR="006D4A52" w:rsidRDefault="006D4A52" w:rsidP="00B93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105" w:rsidRDefault="00541105">
    <w:pPr>
      <w:pStyle w:val="Header"/>
    </w:pPr>
    <w:r>
      <w:t xml:space="preserve">        1</w:t>
    </w:r>
    <w:r w:rsidRPr="00B93EB7">
      <w:rPr>
        <w:vertAlign w:val="superscript"/>
      </w:rPr>
      <w:t>st</w:t>
    </w:r>
    <w:r>
      <w:t xml:space="preserve"> period/2</w:t>
    </w:r>
    <w:r w:rsidRPr="00B93EB7">
      <w:rPr>
        <w:vertAlign w:val="superscript"/>
      </w:rPr>
      <w:t>nd</w:t>
    </w:r>
    <w:r>
      <w:t xml:space="preserve"> period</w:t>
    </w:r>
    <w:r>
      <w:tab/>
    </w:r>
    <w:r>
      <w:tab/>
      <w:t xml:space="preserve">                                                          1</w:t>
    </w:r>
    <w:r w:rsidRPr="00B93EB7">
      <w:rPr>
        <w:vertAlign w:val="superscript"/>
      </w:rPr>
      <w:t>st</w:t>
    </w:r>
    <w:r>
      <w:t xml:space="preserve"> period/2</w:t>
    </w:r>
    <w:r w:rsidRPr="00B93EB7">
      <w:rPr>
        <w:vertAlign w:val="superscript"/>
      </w:rPr>
      <w:t>nd</w:t>
    </w:r>
    <w:r>
      <w:t xml:space="preserve"> period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7429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52"/>
    <w:rsid w:val="00007E8A"/>
    <w:rsid w:val="00122D4F"/>
    <w:rsid w:val="00127ABE"/>
    <w:rsid w:val="00173393"/>
    <w:rsid w:val="002627CE"/>
    <w:rsid w:val="0027107F"/>
    <w:rsid w:val="00275580"/>
    <w:rsid w:val="002825D3"/>
    <w:rsid w:val="00286C3E"/>
    <w:rsid w:val="002B179E"/>
    <w:rsid w:val="00310768"/>
    <w:rsid w:val="003402F5"/>
    <w:rsid w:val="00436970"/>
    <w:rsid w:val="00444643"/>
    <w:rsid w:val="0044521D"/>
    <w:rsid w:val="00447D4B"/>
    <w:rsid w:val="00484803"/>
    <w:rsid w:val="00490E30"/>
    <w:rsid w:val="004C74C1"/>
    <w:rsid w:val="004F28F8"/>
    <w:rsid w:val="00541105"/>
    <w:rsid w:val="0056148F"/>
    <w:rsid w:val="00585953"/>
    <w:rsid w:val="00620665"/>
    <w:rsid w:val="006C2B32"/>
    <w:rsid w:val="006C572F"/>
    <w:rsid w:val="006D4A52"/>
    <w:rsid w:val="006E10DF"/>
    <w:rsid w:val="007004EF"/>
    <w:rsid w:val="00720308"/>
    <w:rsid w:val="007325E1"/>
    <w:rsid w:val="00777B31"/>
    <w:rsid w:val="00791BA1"/>
    <w:rsid w:val="007E5E70"/>
    <w:rsid w:val="008C28CA"/>
    <w:rsid w:val="008F23E5"/>
    <w:rsid w:val="00942ECF"/>
    <w:rsid w:val="00963F0B"/>
    <w:rsid w:val="00974146"/>
    <w:rsid w:val="00976B62"/>
    <w:rsid w:val="009F7D80"/>
    <w:rsid w:val="00A119C9"/>
    <w:rsid w:val="00A16527"/>
    <w:rsid w:val="00A17B9D"/>
    <w:rsid w:val="00A32523"/>
    <w:rsid w:val="00A3395A"/>
    <w:rsid w:val="00A4736F"/>
    <w:rsid w:val="00A973C6"/>
    <w:rsid w:val="00AB2340"/>
    <w:rsid w:val="00AC64D8"/>
    <w:rsid w:val="00AD4746"/>
    <w:rsid w:val="00B21E06"/>
    <w:rsid w:val="00B23821"/>
    <w:rsid w:val="00B34883"/>
    <w:rsid w:val="00B41378"/>
    <w:rsid w:val="00B41B3E"/>
    <w:rsid w:val="00B85DFE"/>
    <w:rsid w:val="00B93EB7"/>
    <w:rsid w:val="00BF0FC9"/>
    <w:rsid w:val="00C518BA"/>
    <w:rsid w:val="00C845C3"/>
    <w:rsid w:val="00CA1D20"/>
    <w:rsid w:val="00CF7260"/>
    <w:rsid w:val="00D069F9"/>
    <w:rsid w:val="00D37D6A"/>
    <w:rsid w:val="00D63BA1"/>
    <w:rsid w:val="00D65425"/>
    <w:rsid w:val="00DF33BB"/>
    <w:rsid w:val="00E24C5A"/>
    <w:rsid w:val="00E348E4"/>
    <w:rsid w:val="00E35B96"/>
    <w:rsid w:val="00E45878"/>
    <w:rsid w:val="00E9655D"/>
    <w:rsid w:val="00ED1B5A"/>
    <w:rsid w:val="00EE094B"/>
    <w:rsid w:val="00F54F1F"/>
    <w:rsid w:val="00F9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3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93EB7"/>
    <w:rPr>
      <w:sz w:val="24"/>
      <w:szCs w:val="24"/>
    </w:rPr>
  </w:style>
  <w:style w:type="paragraph" w:styleId="Footer">
    <w:name w:val="footer"/>
    <w:basedOn w:val="Normal"/>
    <w:link w:val="FooterChar"/>
    <w:rsid w:val="00B93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93EB7"/>
    <w:rPr>
      <w:sz w:val="24"/>
      <w:szCs w:val="24"/>
    </w:rPr>
  </w:style>
  <w:style w:type="character" w:styleId="Hyperlink">
    <w:name w:val="Hyperlink"/>
    <w:rsid w:val="009741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1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3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3E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93EB7"/>
    <w:rPr>
      <w:sz w:val="24"/>
      <w:szCs w:val="24"/>
    </w:rPr>
  </w:style>
  <w:style w:type="paragraph" w:styleId="Footer">
    <w:name w:val="footer"/>
    <w:basedOn w:val="Normal"/>
    <w:link w:val="FooterChar"/>
    <w:rsid w:val="00B93E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93EB7"/>
    <w:rPr>
      <w:sz w:val="24"/>
      <w:szCs w:val="24"/>
    </w:rPr>
  </w:style>
  <w:style w:type="character" w:styleId="Hyperlink">
    <w:name w:val="Hyperlink"/>
    <w:rsid w:val="00974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lead21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cssk12\dfs-staffdata\g1520\Desktop\4th%20grade\Blank%20Task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Task Card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Task Card       Name: _______________</vt:lpstr>
    </vt:vector>
  </TitlesOfParts>
  <Company>Gainesville City Schools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Task Card       Name: _______________</dc:title>
  <dc:creator>Windows User</dc:creator>
  <cp:lastModifiedBy>Windows User</cp:lastModifiedBy>
  <cp:revision>2</cp:revision>
  <cp:lastPrinted>2011-09-23T16:21:00Z</cp:lastPrinted>
  <dcterms:created xsi:type="dcterms:W3CDTF">2014-09-30T14:24:00Z</dcterms:created>
  <dcterms:modified xsi:type="dcterms:W3CDTF">2014-09-30T14:24:00Z</dcterms:modified>
</cp:coreProperties>
</file>